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19" w:rsidRPr="001B2620" w:rsidRDefault="00290919" w:rsidP="001B2620">
      <w:pPr>
        <w:ind w:left="5040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</w:t>
      </w:r>
      <w:r w:rsidRPr="001B2620">
        <w:rPr>
          <w:sz w:val="24"/>
          <w:szCs w:val="24"/>
          <w:lang w:val="it-IT"/>
        </w:rPr>
        <w:t xml:space="preserve">AL  DIRIGENTE SCOLASTICO </w:t>
      </w:r>
    </w:p>
    <w:p w:rsidR="00290919" w:rsidRPr="001B2620" w:rsidRDefault="00290919" w:rsidP="001B2620">
      <w:pPr>
        <w:ind w:left="5040"/>
        <w:jc w:val="center"/>
        <w:rPr>
          <w:sz w:val="24"/>
          <w:szCs w:val="24"/>
          <w:lang w:val="it-IT"/>
        </w:rPr>
      </w:pPr>
      <w:r w:rsidRPr="001B2620">
        <w:rPr>
          <w:sz w:val="24"/>
          <w:szCs w:val="24"/>
          <w:lang w:val="it-IT"/>
        </w:rPr>
        <w:t xml:space="preserve">    DELL’I.I.S. “F. FERRARA”</w:t>
      </w:r>
    </w:p>
    <w:p w:rsidR="00290919" w:rsidRDefault="00290919" w:rsidP="001B2620">
      <w:pPr>
        <w:tabs>
          <w:tab w:val="left" w:pos="8505"/>
        </w:tabs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                                        </w:t>
      </w:r>
    </w:p>
    <w:p w:rsidR="00290919" w:rsidRPr="001B2620" w:rsidRDefault="00290919" w:rsidP="001B2620">
      <w:pPr>
        <w:tabs>
          <w:tab w:val="left" w:pos="8505"/>
        </w:tabs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                                </w:t>
      </w:r>
      <w:r w:rsidRPr="001B2620">
        <w:rPr>
          <w:sz w:val="24"/>
          <w:szCs w:val="24"/>
          <w:lang w:val="it-IT"/>
        </w:rPr>
        <w:t xml:space="preserve">SEDE </w:t>
      </w:r>
    </w:p>
    <w:p w:rsidR="00290919" w:rsidRDefault="00290919">
      <w:pPr>
        <w:rPr>
          <w:sz w:val="28"/>
          <w:lang w:val="it-IT"/>
        </w:rPr>
      </w:pPr>
      <w:r>
        <w:rPr>
          <w:sz w:val="28"/>
          <w:lang w:val="it-IT"/>
        </w:rPr>
        <w:t xml:space="preserve">                                                              </w:t>
      </w:r>
      <w:r>
        <w:rPr>
          <w:sz w:val="28"/>
          <w:lang w:val="it-IT"/>
        </w:rPr>
        <w:tab/>
      </w:r>
    </w:p>
    <w:p w:rsidR="00290919" w:rsidRPr="00FB76B9" w:rsidRDefault="00290919" w:rsidP="001B2620">
      <w:pPr>
        <w:ind w:right="-142"/>
        <w:rPr>
          <w:b/>
          <w:sz w:val="24"/>
          <w:szCs w:val="24"/>
          <w:u w:val="single"/>
          <w:lang w:val="it-IT"/>
        </w:rPr>
      </w:pPr>
      <w:r w:rsidRPr="00FB76B9">
        <w:rPr>
          <w:b/>
          <w:sz w:val="24"/>
          <w:szCs w:val="24"/>
          <w:lang w:val="it-IT"/>
        </w:rPr>
        <w:t xml:space="preserve">OGGETTO : </w:t>
      </w:r>
      <w:r>
        <w:rPr>
          <w:b/>
          <w:sz w:val="24"/>
          <w:szCs w:val="24"/>
          <w:lang w:val="it-IT"/>
        </w:rPr>
        <w:t xml:space="preserve"> Richiesta di riposo compensativo durante la sospensione delle attività didattiche</w:t>
      </w:r>
      <w:r w:rsidRPr="00FB76B9">
        <w:rPr>
          <w:b/>
          <w:sz w:val="24"/>
          <w:szCs w:val="24"/>
          <w:lang w:val="it-IT"/>
        </w:rPr>
        <w:t xml:space="preserve">.                                                                                                                               </w:t>
      </w:r>
    </w:p>
    <w:p w:rsidR="00290919" w:rsidRDefault="00290919">
      <w:pPr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</w:t>
      </w:r>
    </w:p>
    <w:p w:rsidR="00290919" w:rsidRDefault="00290919" w:rsidP="009802AF">
      <w:pPr>
        <w:spacing w:line="360" w:lineRule="auto"/>
        <w:ind w:left="284" w:right="142" w:hanging="284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         _l_ sottoscritt_ ______________________________________ in servizio presso questo Istituto in qualità  di  __________________________________________________________ </w:t>
      </w:r>
    </w:p>
    <w:p w:rsidR="00290919" w:rsidRDefault="00290919" w:rsidP="009802AF">
      <w:pPr>
        <w:spacing w:line="360" w:lineRule="auto"/>
        <w:ind w:left="284" w:right="142" w:hanging="284"/>
        <w:jc w:val="center"/>
        <w:rPr>
          <w:sz w:val="24"/>
          <w:lang w:val="it-IT"/>
        </w:rPr>
      </w:pPr>
      <w:r>
        <w:rPr>
          <w:b/>
          <w:sz w:val="28"/>
          <w:u w:val="single"/>
          <w:lang w:val="it-IT"/>
        </w:rPr>
        <w:t>CHIEDE</w:t>
      </w:r>
    </w:p>
    <w:p w:rsidR="00290919" w:rsidRDefault="00290919" w:rsidP="009802AF">
      <w:pPr>
        <w:spacing w:line="360" w:lineRule="auto"/>
        <w:ind w:right="142"/>
        <w:jc w:val="both"/>
        <w:rPr>
          <w:sz w:val="24"/>
          <w:lang w:val="it-IT"/>
        </w:rPr>
      </w:pPr>
      <w:r w:rsidRPr="002C641E">
        <w:rPr>
          <w:b/>
          <w:sz w:val="24"/>
          <w:lang w:val="it-IT"/>
        </w:rPr>
        <w:t xml:space="preserve">alla S.V. la concessione di gg. ______ (___________) </w:t>
      </w:r>
      <w:r>
        <w:rPr>
          <w:sz w:val="24"/>
          <w:lang w:val="it-IT"/>
        </w:rPr>
        <w:t xml:space="preserve">:                              </w:t>
      </w:r>
    </w:p>
    <w:p w:rsidR="00290919" w:rsidRPr="002C641E" w:rsidRDefault="00290919" w:rsidP="009802AF">
      <w:pPr>
        <w:spacing w:line="360" w:lineRule="auto"/>
        <w:ind w:right="142"/>
        <w:jc w:val="both"/>
        <w:rPr>
          <w:b/>
          <w:sz w:val="24"/>
          <w:lang w:val="it-IT"/>
        </w:rPr>
      </w:pPr>
      <w:r>
        <w:rPr>
          <w:sz w:val="24"/>
          <w:lang w:val="it-IT"/>
        </w:rPr>
        <w:t xml:space="preserve">dal __________________ al _______________ da compensare con*: ______;                              dal __________________ al ________________ da compensare con*: ______;                               dal __________________ al _______________ da compensare con*: ______;                                   dal __________________ al _______________ da compensare con:*: ______;                               dal __________________ al _______________ da compensare con*: ______;                                      dal __________________ al _______________ da compensare con*: ______;                                    </w:t>
      </w:r>
      <w:r w:rsidRPr="002C641E">
        <w:rPr>
          <w:b/>
          <w:sz w:val="24"/>
          <w:lang w:val="it-IT"/>
        </w:rPr>
        <w:t>da compensare con :</w:t>
      </w:r>
    </w:p>
    <w:p w:rsidR="00290919" w:rsidRPr="00E3323C" w:rsidRDefault="00290919" w:rsidP="009802AF">
      <w:pPr>
        <w:numPr>
          <w:ilvl w:val="0"/>
          <w:numId w:val="1"/>
        </w:numPr>
        <w:spacing w:line="360" w:lineRule="auto"/>
        <w:ind w:right="142"/>
        <w:jc w:val="both"/>
        <w:rPr>
          <w:sz w:val="24"/>
          <w:lang w:val="it-IT"/>
        </w:rPr>
      </w:pPr>
      <w:r w:rsidRPr="00E3323C">
        <w:rPr>
          <w:sz w:val="24"/>
          <w:lang w:val="it-IT"/>
        </w:rPr>
        <w:t>Riposo Compensativo con sostituzione collega assente (allegare copia sostituzione)</w:t>
      </w:r>
      <w:r>
        <w:rPr>
          <w:sz w:val="24"/>
          <w:lang w:val="it-IT"/>
        </w:rPr>
        <w:t>;</w:t>
      </w:r>
    </w:p>
    <w:p w:rsidR="00290919" w:rsidRPr="00E3323C" w:rsidRDefault="00290919" w:rsidP="009802AF">
      <w:pPr>
        <w:numPr>
          <w:ilvl w:val="0"/>
          <w:numId w:val="1"/>
        </w:numPr>
        <w:spacing w:line="360" w:lineRule="auto"/>
        <w:ind w:right="142"/>
        <w:jc w:val="both"/>
        <w:rPr>
          <w:sz w:val="24"/>
          <w:lang w:val="it-IT"/>
        </w:rPr>
      </w:pPr>
      <w:r w:rsidRPr="00E3323C">
        <w:rPr>
          <w:sz w:val="24"/>
          <w:lang w:val="it-IT"/>
        </w:rPr>
        <w:t xml:space="preserve">Giornate maturate  per </w:t>
      </w:r>
      <w:r>
        <w:rPr>
          <w:sz w:val="24"/>
          <w:lang w:val="it-IT"/>
        </w:rPr>
        <w:t xml:space="preserve">lavori di piccola manutenzione effettuate </w:t>
      </w:r>
      <w:r w:rsidRPr="00E3323C">
        <w:rPr>
          <w:sz w:val="24"/>
          <w:lang w:val="it-IT"/>
        </w:rPr>
        <w:t xml:space="preserve"> </w:t>
      </w:r>
      <w:r>
        <w:rPr>
          <w:sz w:val="24"/>
          <w:lang w:val="it-IT"/>
        </w:rPr>
        <w:t>nell’</w:t>
      </w:r>
      <w:r w:rsidRPr="00E3323C">
        <w:rPr>
          <w:sz w:val="24"/>
          <w:lang w:val="it-IT"/>
        </w:rPr>
        <w:t>a.s. _____________;</w:t>
      </w:r>
    </w:p>
    <w:p w:rsidR="00290919" w:rsidRPr="00E3323C" w:rsidRDefault="00290919" w:rsidP="009802AF">
      <w:pPr>
        <w:numPr>
          <w:ilvl w:val="0"/>
          <w:numId w:val="1"/>
        </w:numPr>
        <w:spacing w:line="360" w:lineRule="auto"/>
        <w:ind w:right="142"/>
        <w:jc w:val="both"/>
        <w:rPr>
          <w:sz w:val="24"/>
          <w:lang w:val="it-IT"/>
        </w:rPr>
      </w:pPr>
      <w:r>
        <w:rPr>
          <w:sz w:val="24"/>
          <w:lang w:val="it-IT"/>
        </w:rPr>
        <w:t>O</w:t>
      </w:r>
      <w:r w:rsidRPr="00E3323C">
        <w:rPr>
          <w:sz w:val="24"/>
          <w:lang w:val="it-IT"/>
        </w:rPr>
        <w:t>re n° _________ a credito  per  servizio prestato oltre l’orario d’obbligo</w:t>
      </w:r>
      <w:r>
        <w:rPr>
          <w:sz w:val="24"/>
          <w:lang w:val="it-IT"/>
        </w:rPr>
        <w:t xml:space="preserve"> come indicato  nel Contratto Integrativo d'Istituto;</w:t>
      </w:r>
    </w:p>
    <w:p w:rsidR="00290919" w:rsidRPr="00E3323C" w:rsidRDefault="00290919" w:rsidP="009802AF">
      <w:pPr>
        <w:numPr>
          <w:ilvl w:val="0"/>
          <w:numId w:val="1"/>
        </w:numPr>
        <w:spacing w:line="360" w:lineRule="auto"/>
        <w:ind w:right="142"/>
        <w:jc w:val="both"/>
        <w:rPr>
          <w:sz w:val="24"/>
          <w:lang w:val="it-IT"/>
        </w:rPr>
      </w:pPr>
      <w:r w:rsidRPr="00E3323C">
        <w:rPr>
          <w:sz w:val="24"/>
          <w:lang w:val="it-IT"/>
        </w:rPr>
        <w:t xml:space="preserve">ore da recuperare con servizio oltre l’orario d’obbligo </w:t>
      </w:r>
      <w:r>
        <w:rPr>
          <w:sz w:val="24"/>
          <w:lang w:val="it-IT"/>
        </w:rPr>
        <w:t>come indicato nel Contratto Integrativo di Istituto</w:t>
      </w:r>
      <w:r w:rsidRPr="00E3323C">
        <w:rPr>
          <w:sz w:val="24"/>
          <w:lang w:val="it-IT"/>
        </w:rPr>
        <w:t>;</w:t>
      </w:r>
    </w:p>
    <w:p w:rsidR="00290919" w:rsidRPr="00E3323C" w:rsidRDefault="00290919" w:rsidP="009802AF">
      <w:pPr>
        <w:numPr>
          <w:ilvl w:val="0"/>
          <w:numId w:val="1"/>
        </w:numPr>
        <w:spacing w:line="360" w:lineRule="auto"/>
        <w:ind w:right="142"/>
        <w:jc w:val="both"/>
        <w:rPr>
          <w:sz w:val="24"/>
          <w:lang w:val="it-IT"/>
        </w:rPr>
      </w:pPr>
      <w:r w:rsidRPr="00E3323C">
        <w:rPr>
          <w:sz w:val="24"/>
          <w:lang w:val="it-IT"/>
        </w:rPr>
        <w:t>Ferie per recupero chiusure estive - pre festive.</w:t>
      </w:r>
    </w:p>
    <w:p w:rsidR="00290919" w:rsidRPr="00E3323C" w:rsidRDefault="00290919" w:rsidP="0028280C">
      <w:pPr>
        <w:spacing w:line="480" w:lineRule="auto"/>
        <w:ind w:right="141"/>
        <w:jc w:val="both"/>
        <w:rPr>
          <w:b/>
          <w:sz w:val="24"/>
          <w:lang w:val="it-IT"/>
        </w:rPr>
      </w:pPr>
      <w:r w:rsidRPr="00E3323C">
        <w:rPr>
          <w:b/>
          <w:sz w:val="24"/>
          <w:lang w:val="it-IT"/>
        </w:rPr>
        <w:t xml:space="preserve">   N.B.:* Indicare il numero relativo alla modalità di recupero da utilizzare.</w:t>
      </w:r>
    </w:p>
    <w:p w:rsidR="00290919" w:rsidRDefault="00290919" w:rsidP="0028280C">
      <w:pPr>
        <w:spacing w:line="480" w:lineRule="auto"/>
        <w:ind w:right="141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 Altra modalità :  ________________________________________________________________</w:t>
      </w:r>
    </w:p>
    <w:p w:rsidR="00290919" w:rsidRDefault="00290919">
      <w:pPr>
        <w:rPr>
          <w:sz w:val="24"/>
          <w:lang w:val="it-IT"/>
        </w:rPr>
      </w:pPr>
      <w:r>
        <w:rPr>
          <w:sz w:val="24"/>
          <w:lang w:val="it-IT"/>
        </w:rPr>
        <w:t>______________________________________________________________________________</w:t>
      </w:r>
    </w:p>
    <w:p w:rsidR="00290919" w:rsidRDefault="00290919">
      <w:pPr>
        <w:rPr>
          <w:sz w:val="24"/>
          <w:lang w:val="it-IT"/>
        </w:rPr>
      </w:pPr>
    </w:p>
    <w:p w:rsidR="00290919" w:rsidRDefault="00290919">
      <w:pPr>
        <w:rPr>
          <w:sz w:val="24"/>
          <w:lang w:val="it-IT"/>
        </w:rPr>
      </w:pPr>
      <w:r>
        <w:rPr>
          <w:sz w:val="24"/>
          <w:lang w:val="it-IT"/>
        </w:rPr>
        <w:t>Mazara li’ _____________________</w:t>
      </w:r>
    </w:p>
    <w:p w:rsidR="00290919" w:rsidRDefault="00290919">
      <w:pPr>
        <w:rPr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>con osservanza</w:t>
      </w:r>
    </w:p>
    <w:p w:rsidR="00290919" w:rsidRDefault="00290919">
      <w:pPr>
        <w:rPr>
          <w:sz w:val="24"/>
          <w:lang w:val="it-IT"/>
        </w:rPr>
      </w:pPr>
    </w:p>
    <w:p w:rsidR="00290919" w:rsidRDefault="00290919">
      <w:pPr>
        <w:rPr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>__________________________</w:t>
      </w:r>
    </w:p>
    <w:p w:rsidR="00290919" w:rsidRDefault="00290919">
      <w:pPr>
        <w:rPr>
          <w:sz w:val="24"/>
          <w:lang w:val="it-IT"/>
        </w:rPr>
      </w:pPr>
      <w:r>
        <w:rPr>
          <w:sz w:val="24"/>
          <w:lang w:val="it-IT"/>
        </w:rPr>
        <w:t>--------------------------------------------------------------------------------------------------------------------</w:t>
      </w:r>
    </w:p>
    <w:p w:rsidR="00290919" w:rsidRDefault="00290919">
      <w:pPr>
        <w:rPr>
          <w:b/>
          <w:sz w:val="24"/>
          <w:lang w:val="it-IT"/>
        </w:rPr>
      </w:pPr>
      <w:r>
        <w:rPr>
          <w:sz w:val="24"/>
          <w:lang w:val="it-IT"/>
        </w:rPr>
        <w:t xml:space="preserve">              </w:t>
      </w:r>
      <w:r>
        <w:rPr>
          <w:b/>
          <w:sz w:val="24"/>
          <w:lang w:val="it-IT"/>
        </w:rPr>
        <w:t>Nulla Osta</w:t>
      </w:r>
    </w:p>
    <w:p w:rsidR="00290919" w:rsidRDefault="00290919">
      <w:pPr>
        <w:rPr>
          <w:sz w:val="24"/>
          <w:lang w:val="it-IT"/>
        </w:rPr>
      </w:pPr>
    </w:p>
    <w:p w:rsidR="00290919" w:rsidRDefault="00290919">
      <w:pPr>
        <w:rPr>
          <w:sz w:val="24"/>
          <w:lang w:val="it-IT"/>
        </w:rPr>
      </w:pPr>
      <w:r>
        <w:rPr>
          <w:sz w:val="24"/>
          <w:lang w:val="it-IT"/>
        </w:rPr>
        <w:t xml:space="preserve">     </w:t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>Il Direttore dei Servizi</w:t>
      </w:r>
    </w:p>
    <w:p w:rsidR="00290919" w:rsidRDefault="00290919">
      <w:pPr>
        <w:rPr>
          <w:sz w:val="24"/>
          <w:lang w:val="it-IT"/>
        </w:rPr>
      </w:pPr>
      <w:r>
        <w:rPr>
          <w:sz w:val="24"/>
          <w:lang w:val="it-IT"/>
        </w:rPr>
        <w:tab/>
        <w:t xml:space="preserve">        Generali ed Amministrativi</w:t>
      </w:r>
    </w:p>
    <w:p w:rsidR="00290919" w:rsidRDefault="00290919">
      <w:pPr>
        <w:rPr>
          <w:sz w:val="24"/>
          <w:lang w:val="it-IT"/>
        </w:rPr>
      </w:pPr>
      <w:r>
        <w:rPr>
          <w:sz w:val="24"/>
          <w:lang w:val="it-IT"/>
        </w:rPr>
        <w:t xml:space="preserve">                    (Rag. ALCAMO Antonina)                                 </w:t>
      </w:r>
      <w:r>
        <w:rPr>
          <w:b/>
          <w:sz w:val="24"/>
          <w:lang w:val="it-IT"/>
        </w:rPr>
        <w:t>Visto</w:t>
      </w:r>
      <w:r>
        <w:rPr>
          <w:sz w:val="24"/>
          <w:lang w:val="it-IT"/>
        </w:rPr>
        <w:t xml:space="preserve">: si concede / non si concede </w:t>
      </w:r>
    </w:p>
    <w:p w:rsidR="00290919" w:rsidRDefault="00290919">
      <w:pPr>
        <w:rPr>
          <w:sz w:val="24"/>
          <w:lang w:val="it-IT"/>
        </w:rPr>
      </w:pPr>
    </w:p>
    <w:p w:rsidR="00290919" w:rsidRDefault="00290919">
      <w:pPr>
        <w:ind w:left="4320" w:firstLine="720"/>
        <w:rPr>
          <w:sz w:val="24"/>
          <w:lang w:val="it-IT"/>
        </w:rPr>
      </w:pPr>
      <w:r>
        <w:rPr>
          <w:sz w:val="24"/>
          <w:lang w:val="it-IT"/>
        </w:rPr>
        <w:t xml:space="preserve">                  IL DIRIGENTE SCOLASTICO</w:t>
      </w:r>
    </w:p>
    <w:p w:rsidR="00290919" w:rsidRDefault="00290919" w:rsidP="00857D55">
      <w:pPr>
        <w:ind w:left="4320" w:firstLine="720"/>
        <w:rPr>
          <w:sz w:val="24"/>
          <w:lang w:val="it-IT"/>
        </w:rPr>
      </w:pPr>
      <w:r>
        <w:rPr>
          <w:sz w:val="24"/>
          <w:lang w:val="it-IT"/>
        </w:rPr>
        <w:t xml:space="preserve">                 Caterina Licia INGRASCIOTTA</w:t>
      </w:r>
    </w:p>
    <w:p w:rsidR="00290919" w:rsidRDefault="00290919" w:rsidP="004E1261">
      <w:pPr>
        <w:ind w:left="4320" w:firstLine="720"/>
        <w:rPr>
          <w:lang w:val="it-IT"/>
        </w:rPr>
      </w:pPr>
    </w:p>
    <w:sectPr w:rsidR="00290919" w:rsidSect="0028280C">
      <w:endnotePr>
        <w:numFmt w:val="decimal"/>
        <w:numStart w:val="0"/>
      </w:endnotePr>
      <w:pgSz w:w="11907" w:h="16840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06C2F"/>
    <w:multiLevelType w:val="hybridMultilevel"/>
    <w:tmpl w:val="0F4AE1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D93684"/>
    <w:multiLevelType w:val="hybridMultilevel"/>
    <w:tmpl w:val="51DA6F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952514"/>
    <w:multiLevelType w:val="hybridMultilevel"/>
    <w:tmpl w:val="33EE7AB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0DA4BEE"/>
    <w:multiLevelType w:val="hybridMultilevel"/>
    <w:tmpl w:val="806078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A31"/>
    <w:rsid w:val="000242D3"/>
    <w:rsid w:val="0006026C"/>
    <w:rsid w:val="00071E88"/>
    <w:rsid w:val="0007504F"/>
    <w:rsid w:val="000E0CD5"/>
    <w:rsid w:val="001A30AC"/>
    <w:rsid w:val="001B2620"/>
    <w:rsid w:val="001F0358"/>
    <w:rsid w:val="00264B45"/>
    <w:rsid w:val="0028280C"/>
    <w:rsid w:val="002856BA"/>
    <w:rsid w:val="00290919"/>
    <w:rsid w:val="002C641E"/>
    <w:rsid w:val="00333FAA"/>
    <w:rsid w:val="0033640D"/>
    <w:rsid w:val="00393AF4"/>
    <w:rsid w:val="00492F30"/>
    <w:rsid w:val="004A226B"/>
    <w:rsid w:val="004E1261"/>
    <w:rsid w:val="00576A2A"/>
    <w:rsid w:val="005E296E"/>
    <w:rsid w:val="00814B6F"/>
    <w:rsid w:val="00857D55"/>
    <w:rsid w:val="008A40FF"/>
    <w:rsid w:val="00924786"/>
    <w:rsid w:val="00972647"/>
    <w:rsid w:val="009802AF"/>
    <w:rsid w:val="009E3082"/>
    <w:rsid w:val="00A013C3"/>
    <w:rsid w:val="00A81964"/>
    <w:rsid w:val="00A84F94"/>
    <w:rsid w:val="00AD327A"/>
    <w:rsid w:val="00B64FA7"/>
    <w:rsid w:val="00C035B4"/>
    <w:rsid w:val="00CB1129"/>
    <w:rsid w:val="00CE4E47"/>
    <w:rsid w:val="00D274F7"/>
    <w:rsid w:val="00DB4064"/>
    <w:rsid w:val="00DB7D25"/>
    <w:rsid w:val="00E3323C"/>
    <w:rsid w:val="00EA1D63"/>
    <w:rsid w:val="00EA72F1"/>
    <w:rsid w:val="00EC4369"/>
    <w:rsid w:val="00F571F7"/>
    <w:rsid w:val="00F97A31"/>
    <w:rsid w:val="00FB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F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026C"/>
    <w:pPr>
      <w:keepNext/>
      <w:outlineLvl w:val="0"/>
    </w:pPr>
    <w:rPr>
      <w:sz w:val="28"/>
      <w:lang w:val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026C"/>
    <w:pPr>
      <w:keepNext/>
      <w:outlineLvl w:val="1"/>
    </w:pPr>
    <w:rPr>
      <w:sz w:val="24"/>
      <w:lang w:val="it-I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6026C"/>
    <w:pPr>
      <w:keepNext/>
      <w:ind w:left="567"/>
      <w:jc w:val="center"/>
      <w:outlineLvl w:val="5"/>
    </w:pPr>
    <w:rPr>
      <w:sz w:val="28"/>
      <w:lang w:val="it-I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6026C"/>
    <w:pPr>
      <w:keepNext/>
      <w:outlineLvl w:val="6"/>
    </w:pPr>
    <w:rPr>
      <w:sz w:val="24"/>
      <w:lang w:val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1D63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1D63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A1D63"/>
    <w:rPr>
      <w:rFonts w:ascii="Calibri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A1D63"/>
    <w:rPr>
      <w:rFonts w:ascii="Calibri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01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1D63"/>
    <w:rPr>
      <w:rFonts w:cs="Times New Roman"/>
      <w:sz w:val="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410</Words>
  <Characters>2341</Characters>
  <Application>Microsoft Office Outlook</Application>
  <DocSecurity>0</DocSecurity>
  <Lines>0</Lines>
  <Paragraphs>0</Paragraphs>
  <ScaleCrop>false</ScaleCrop>
  <Company>I.T.C. MAZARA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COMMERCIALE STATALE</dc:title>
  <dc:subject/>
  <dc:creator>Ministero Pubblica Istruzione</dc:creator>
  <cp:keywords/>
  <dc:description/>
  <cp:lastModifiedBy>ISTITUTO TECNICO COMMERCIALE</cp:lastModifiedBy>
  <cp:revision>3</cp:revision>
  <cp:lastPrinted>2016-10-27T07:40:00Z</cp:lastPrinted>
  <dcterms:created xsi:type="dcterms:W3CDTF">2016-10-27T07:51:00Z</dcterms:created>
  <dcterms:modified xsi:type="dcterms:W3CDTF">2016-10-27T07:55:00Z</dcterms:modified>
</cp:coreProperties>
</file>